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6C1E4C"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54A7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6C1E4C">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C1E4C">
        <w:t>Software Design and Programming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C1E4C">
        <w:t>CSCI 1943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C1E4C">
        <w:t>CSCI 194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54A71">
        <w:fldChar w:fldCharType="begin">
          <w:ffData>
            <w:name w:val="Text27"/>
            <w:enabled/>
            <w:calcOnExit w:val="0"/>
            <w:textInput>
              <w:maxLength w:val="30"/>
            </w:textInput>
          </w:ffData>
        </w:fldChar>
      </w:r>
      <w:bookmarkStart w:id="5" w:name="Text27"/>
      <w:r w:rsidRPr="00154A71">
        <w:instrText xml:space="preserve"> FORMTEXT </w:instrText>
      </w:r>
      <w:r w:rsidRPr="00154A71">
        <w:fldChar w:fldCharType="separate"/>
      </w:r>
      <w:r w:rsidR="006C1E4C" w:rsidRPr="00154A71">
        <w:t>3</w:t>
      </w:r>
      <w:r w:rsidRPr="00154A71">
        <w:fldChar w:fldCharType="end"/>
      </w:r>
      <w:bookmarkEnd w:id="5"/>
      <w:r w:rsidRPr="00154A71">
        <w:t>-</w:t>
      </w:r>
      <w:r w:rsidRPr="00154A71">
        <w:fldChar w:fldCharType="begin">
          <w:ffData>
            <w:name w:val="Text33"/>
            <w:enabled/>
            <w:calcOnExit w:val="0"/>
            <w:textInput/>
          </w:ffData>
        </w:fldChar>
      </w:r>
      <w:bookmarkStart w:id="6" w:name="Text33"/>
      <w:r w:rsidRPr="00154A71">
        <w:instrText xml:space="preserve"> FORMTEXT </w:instrText>
      </w:r>
      <w:r w:rsidRPr="00154A71">
        <w:fldChar w:fldCharType="separate"/>
      </w:r>
      <w:r w:rsidR="006C1E4C" w:rsidRPr="00154A71">
        <w:t>0</w:t>
      </w:r>
      <w:r w:rsidRPr="00154A71">
        <w:fldChar w:fldCharType="end"/>
      </w:r>
      <w:bookmarkEnd w:id="6"/>
      <w:r w:rsidRPr="00154A71">
        <w:t>-</w:t>
      </w:r>
      <w:r w:rsidRPr="00154A71">
        <w:fldChar w:fldCharType="begin">
          <w:ffData>
            <w:name w:val="Text34"/>
            <w:enabled/>
            <w:calcOnExit w:val="0"/>
            <w:textInput/>
          </w:ffData>
        </w:fldChar>
      </w:r>
      <w:bookmarkStart w:id="7" w:name="Text34"/>
      <w:r w:rsidRPr="00154A71">
        <w:instrText xml:space="preserve"> FORMTEXT </w:instrText>
      </w:r>
      <w:r w:rsidRPr="00154A71">
        <w:fldChar w:fldCharType="separate"/>
      </w:r>
      <w:r w:rsidR="006C1E4C" w:rsidRPr="00154A71">
        <w:t>3</w:t>
      </w:r>
      <w:r w:rsidRPr="00154A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54A71">
        <w:fldChar w:fldCharType="begin">
          <w:ffData>
            <w:name w:val="Text27"/>
            <w:enabled/>
            <w:calcOnExit w:val="0"/>
            <w:textInput>
              <w:maxLength w:val="30"/>
            </w:textInput>
          </w:ffData>
        </w:fldChar>
      </w:r>
      <w:r w:rsidRPr="00154A71">
        <w:instrText xml:space="preserve"> FORMTEXT </w:instrText>
      </w:r>
      <w:r w:rsidRPr="00154A71">
        <w:fldChar w:fldCharType="separate"/>
      </w:r>
      <w:r w:rsidR="006C1E4C" w:rsidRPr="00154A71">
        <w:t>45</w:t>
      </w:r>
      <w:r w:rsidRPr="00154A71">
        <w:fldChar w:fldCharType="end"/>
      </w:r>
      <w:r w:rsidRPr="00154A71">
        <w:t>-</w:t>
      </w:r>
      <w:r w:rsidRPr="00154A71">
        <w:fldChar w:fldCharType="begin">
          <w:ffData>
            <w:name w:val="Text35"/>
            <w:enabled/>
            <w:calcOnExit w:val="0"/>
            <w:textInput/>
          </w:ffData>
        </w:fldChar>
      </w:r>
      <w:bookmarkStart w:id="8" w:name="Text35"/>
      <w:r w:rsidRPr="00154A71">
        <w:instrText xml:space="preserve"> FORMTEXT </w:instrText>
      </w:r>
      <w:r w:rsidRPr="00154A71">
        <w:fldChar w:fldCharType="separate"/>
      </w:r>
      <w:r w:rsidR="006C1E4C" w:rsidRPr="00154A71">
        <w:t>0</w:t>
      </w:r>
      <w:r w:rsidRPr="00154A71">
        <w:fldChar w:fldCharType="end"/>
      </w:r>
      <w:bookmarkEnd w:id="8"/>
      <w:r w:rsidRPr="00154A71">
        <w:t>-</w:t>
      </w:r>
      <w:r w:rsidRPr="00154A71">
        <w:fldChar w:fldCharType="begin">
          <w:ffData>
            <w:name w:val="Text36"/>
            <w:enabled/>
            <w:calcOnExit w:val="0"/>
            <w:textInput/>
          </w:ffData>
        </w:fldChar>
      </w:r>
      <w:bookmarkStart w:id="9" w:name="Text36"/>
      <w:r w:rsidRPr="00154A71">
        <w:instrText xml:space="preserve"> FORMTEXT </w:instrText>
      </w:r>
      <w:r w:rsidRPr="00154A71">
        <w:fldChar w:fldCharType="separate"/>
      </w:r>
      <w:r w:rsidR="006C1E4C" w:rsidRPr="00154A71">
        <w:t>45</w:t>
      </w:r>
      <w:r w:rsidRPr="00154A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C1E4C">
        <w:t>11.0201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C1E4C" w:rsidRPr="006C1E4C">
        <w:t>Offers an intensive capstone of material covered in CSCI 1933 (CSCI 193). Provides a disciplined approach to problem-solving, program design, algorithms, and logic development using higher level language. Introduces elementary data structures; searches, simple and complex sorts; and objects. Intended for computer science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C1E4C" w:rsidRPr="006C1E4C">
        <w:t>CSCI 1933 (or CSCI 193)</w:t>
      </w:r>
      <w:r w:rsidRPr="001137F3">
        <w:rPr>
          <w:u w:val="single"/>
        </w:rPr>
        <w:fldChar w:fldCharType="end"/>
      </w:r>
      <w:bookmarkEnd w:id="13"/>
    </w:p>
    <w:p w:rsidR="00860938" w:rsidRPr="006C1E4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C1E4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C1E4C">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C1E4C" w:rsidRPr="006C1E4C">
        <w:t>Use advanced C++ constructs to write advanced C++ programs.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C1E4C" w:rsidRPr="006C1E4C">
        <w:t>Identify advanced data structures.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C1E4C" w:rsidRPr="006C1E4C">
        <w:t>Construct a C++ program that manipulates data structures to solve real-world problems.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6C1E4C" w:rsidRPr="006C1E4C">
        <w:t>Instructor prepared tests and final exam</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6C1E4C" w:rsidRPr="006C1E4C">
        <w:t>Homework assignments where students will answer questions about the material and write problem solutions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6C1E4C" w:rsidRPr="006C1E4C">
        <w:t>C++ programs that:</w:t>
      </w:r>
      <w:r>
        <w:fldChar w:fldCharType="end"/>
      </w:r>
      <w:bookmarkEnd w:id="21"/>
    </w:p>
    <w:p w:rsidR="006C1E4C" w:rsidRPr="006C1E4C" w:rsidRDefault="00594256" w:rsidP="006C1E4C">
      <w:pPr>
        <w:ind w:left="720" w:hanging="360"/>
      </w:pPr>
      <w:r>
        <w:fldChar w:fldCharType="begin">
          <w:ffData>
            <w:name w:val="Text4"/>
            <w:enabled/>
            <w:calcOnExit w:val="0"/>
            <w:textInput/>
          </w:ffData>
        </w:fldChar>
      </w:r>
      <w:bookmarkStart w:id="22" w:name="Text4"/>
      <w:r>
        <w:instrText xml:space="preserve"> FORMTEXT </w:instrText>
      </w:r>
      <w:r>
        <w:fldChar w:fldCharType="separate"/>
      </w:r>
      <w:r w:rsidR="006C1E4C" w:rsidRPr="006C1E4C">
        <w:t>a.</w:t>
      </w:r>
      <w:r w:rsidR="006C1E4C" w:rsidRPr="006C1E4C">
        <w:tab/>
        <w:t>Correctly execute using data provided with the assignment</w:t>
      </w:r>
    </w:p>
    <w:p w:rsidR="006C1E4C" w:rsidRPr="006C1E4C" w:rsidRDefault="006C1E4C" w:rsidP="006C1E4C">
      <w:pPr>
        <w:ind w:left="720" w:hanging="360"/>
      </w:pPr>
      <w:r w:rsidRPr="006C1E4C">
        <w:lastRenderedPageBreak/>
        <w:t>b.</w:t>
      </w:r>
      <w:r w:rsidRPr="006C1E4C">
        <w:tab/>
        <w:t>Correctly execute in a separate test run by the instructor</w:t>
      </w:r>
    </w:p>
    <w:p w:rsidR="006C1E4C" w:rsidRPr="006C1E4C" w:rsidRDefault="006C1E4C" w:rsidP="006C1E4C">
      <w:pPr>
        <w:ind w:left="720" w:hanging="360"/>
      </w:pPr>
      <w:r w:rsidRPr="006C1E4C">
        <w:t>c.</w:t>
      </w:r>
      <w:r w:rsidRPr="006C1E4C">
        <w:tab/>
        <w:t>Are readable by someone having knowledge of C++ but not necessarily having detailed knowledge of the algorithm.  There should be plenty of comments and use of source code formatting to make the logic structure visible</w:t>
      </w:r>
    </w:p>
    <w:p w:rsidR="006C1E4C" w:rsidRPr="006C1E4C" w:rsidRDefault="006C1E4C" w:rsidP="006C1E4C">
      <w:pPr>
        <w:ind w:left="720" w:hanging="360"/>
      </w:pPr>
      <w:r w:rsidRPr="006C1E4C">
        <w:t>d.</w:t>
      </w:r>
      <w:r w:rsidRPr="006C1E4C">
        <w:tab/>
        <w:t>Conform to external interface requirements of the assignment.  This would include</w:t>
      </w:r>
    </w:p>
    <w:p w:rsidR="006C1E4C" w:rsidRPr="006C1E4C" w:rsidRDefault="006C1E4C" w:rsidP="006C1E4C">
      <w:pPr>
        <w:ind w:left="1080" w:hanging="360"/>
      </w:pPr>
      <w:r w:rsidRPr="006C1E4C">
        <w:t>i.</w:t>
      </w:r>
      <w:r w:rsidRPr="006C1E4C">
        <w:tab/>
        <w:t>starting a program</w:t>
      </w:r>
    </w:p>
    <w:p w:rsidR="006C1E4C" w:rsidRPr="006C1E4C" w:rsidRDefault="006C1E4C" w:rsidP="006C1E4C">
      <w:pPr>
        <w:ind w:left="1080" w:hanging="360"/>
      </w:pPr>
      <w:r w:rsidRPr="006C1E4C">
        <w:t>ii.</w:t>
      </w:r>
      <w:r w:rsidRPr="006C1E4C">
        <w:tab/>
        <w:t>how data is entered to the program</w:t>
      </w:r>
    </w:p>
    <w:p w:rsidR="006C1E4C" w:rsidRPr="006C1E4C" w:rsidRDefault="006C1E4C" w:rsidP="006C1E4C">
      <w:pPr>
        <w:ind w:left="1080" w:hanging="360"/>
      </w:pPr>
      <w:r w:rsidRPr="006C1E4C">
        <w:t>iii.</w:t>
      </w:r>
      <w:r w:rsidRPr="006C1E4C">
        <w:tab/>
        <w:t>how results are output</w:t>
      </w:r>
    </w:p>
    <w:p w:rsidR="00594256" w:rsidRDefault="006C1E4C" w:rsidP="006C1E4C">
      <w:pPr>
        <w:ind w:left="720" w:hanging="360"/>
      </w:pPr>
      <w:r w:rsidRPr="006C1E4C">
        <w:t>e.</w:t>
      </w:r>
      <w:r w:rsidRPr="006C1E4C">
        <w:tab/>
        <w:t>Conform to error handling requirements of the assignment.</w:t>
      </w:r>
      <w:r w:rsidR="00594256">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C1E4C" w:rsidRPr="006C1E4C" w:rsidRDefault="00594256" w:rsidP="006C1E4C">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6C1E4C" w:rsidRPr="006C1E4C">
        <w:t>I.</w:t>
      </w:r>
      <w:r w:rsidR="006C1E4C" w:rsidRPr="006C1E4C">
        <w:tab/>
        <w:t>Recursion</w:t>
      </w:r>
    </w:p>
    <w:p w:rsidR="006C1E4C" w:rsidRPr="006C1E4C" w:rsidRDefault="006C1E4C" w:rsidP="006C1E4C">
      <w:pPr>
        <w:ind w:left="720" w:hanging="720"/>
      </w:pPr>
      <w:r w:rsidRPr="006C1E4C">
        <w:t>II.</w:t>
      </w:r>
      <w:r w:rsidRPr="006C1E4C">
        <w:tab/>
        <w:t>Record structures</w:t>
      </w:r>
    </w:p>
    <w:p w:rsidR="006C1E4C" w:rsidRPr="006C1E4C" w:rsidRDefault="006C1E4C" w:rsidP="006C1E4C">
      <w:pPr>
        <w:ind w:left="720" w:hanging="720"/>
      </w:pPr>
      <w:r w:rsidRPr="006C1E4C">
        <w:t>III.</w:t>
      </w:r>
      <w:r w:rsidRPr="006C1E4C">
        <w:tab/>
        <w:t>Classes and Data Abstraction</w:t>
      </w:r>
    </w:p>
    <w:p w:rsidR="006C1E4C" w:rsidRPr="006C1E4C" w:rsidRDefault="006C1E4C" w:rsidP="006C1E4C">
      <w:pPr>
        <w:ind w:left="720" w:hanging="720"/>
      </w:pPr>
      <w:r w:rsidRPr="006C1E4C">
        <w:t>IV.</w:t>
      </w:r>
      <w:r w:rsidRPr="006C1E4C">
        <w:tab/>
        <w:t>Inheritance and Composition</w:t>
      </w:r>
    </w:p>
    <w:p w:rsidR="006C1E4C" w:rsidRPr="006C1E4C" w:rsidRDefault="006C1E4C" w:rsidP="006C1E4C">
      <w:pPr>
        <w:ind w:left="720" w:hanging="720"/>
      </w:pPr>
      <w:r w:rsidRPr="006C1E4C">
        <w:t>V.</w:t>
      </w:r>
      <w:r w:rsidRPr="006C1E4C">
        <w:tab/>
        <w:t>Pointers, Classes, and Virtual Functions</w:t>
      </w:r>
    </w:p>
    <w:p w:rsidR="006C1E4C" w:rsidRPr="006C1E4C" w:rsidRDefault="006C1E4C" w:rsidP="006C1E4C">
      <w:pPr>
        <w:ind w:left="720" w:hanging="720"/>
      </w:pPr>
      <w:r w:rsidRPr="006C1E4C">
        <w:t>VI.</w:t>
      </w:r>
      <w:r w:rsidRPr="006C1E4C">
        <w:tab/>
        <w:t>Overloading and Templates</w:t>
      </w:r>
    </w:p>
    <w:p w:rsidR="006C1E4C" w:rsidRPr="006C1E4C" w:rsidRDefault="006C1E4C" w:rsidP="006C1E4C">
      <w:pPr>
        <w:ind w:left="720" w:hanging="720"/>
      </w:pPr>
      <w:r w:rsidRPr="006C1E4C">
        <w:t>VII.</w:t>
      </w:r>
      <w:r w:rsidRPr="006C1E4C">
        <w:tab/>
        <w:t>Linked Lists</w:t>
      </w:r>
    </w:p>
    <w:p w:rsidR="00594256" w:rsidRDefault="006C1E4C" w:rsidP="006C1E4C">
      <w:pPr>
        <w:ind w:left="720" w:hanging="720"/>
      </w:pPr>
      <w:r w:rsidRPr="006C1E4C">
        <w:t>VIII.</w:t>
      </w:r>
      <w:r w:rsidRPr="006C1E4C">
        <w:tab/>
        <w:t>Stacks and Queues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61AMytQnt9inq0u32XDBzMH9+O22FVylB9NgFB32bJWaXIxOVz39+bQC/TYO+6+2eOXq11ybdxZhZ9Cb6autg==" w:salt="VNC+1GLAcOl3Jq9/XwIP2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A71"/>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53C1"/>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1E4C"/>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2F4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658858E-EEC8-4597-B60E-0FAA7467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625</Words>
  <Characters>3873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2020-08-15T10:25:00Z</dcterms:created>
  <dcterms:modified xsi:type="dcterms:W3CDTF">2020-09-02T21:27:00Z</dcterms:modified>
</cp:coreProperties>
</file>